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C51F" w14:textId="4274D0E4" w:rsidR="00167CD6" w:rsidRPr="002E77D4" w:rsidRDefault="00E11A7B" w:rsidP="002E77D4">
      <w:pPr>
        <w:pStyle w:val="Deck"/>
      </w:pPr>
      <w:bookmarkStart w:id="0" w:name="_GoBack"/>
      <w:bookmarkEnd w:id="0"/>
      <w:r>
        <w:softHyphen/>
      </w:r>
      <w:r>
        <w:softHyphen/>
      </w:r>
      <w:r>
        <w:softHyphen/>
      </w:r>
      <w:r>
        <w:softHyphen/>
      </w:r>
      <w:r>
        <w:softHyphen/>
      </w:r>
      <w:r>
        <w:softHyphen/>
      </w:r>
      <w:r>
        <w:softHyphen/>
      </w:r>
      <w:r w:rsidR="00063D91" w:rsidRPr="00677507">
        <w:t>FOR IMMEDATE RELEASE</w:t>
      </w:r>
    </w:p>
    <w:p w14:paraId="7BDB03AC" w14:textId="459B623C" w:rsidR="00167CD6" w:rsidRDefault="00167CD6" w:rsidP="002E77D4">
      <w:pPr>
        <w:pStyle w:val="Headline"/>
      </w:pPr>
      <w:r>
        <w:t xml:space="preserve">Product News: Tests </w:t>
      </w:r>
      <w:r w:rsidR="005D3078">
        <w:t>C</w:t>
      </w:r>
      <w:r>
        <w:t xml:space="preserve">ompare </w:t>
      </w:r>
      <w:r w:rsidR="005D3078">
        <w:t>S</w:t>
      </w:r>
      <w:r w:rsidR="008175AE">
        <w:t xml:space="preserve">tain </w:t>
      </w:r>
      <w:r w:rsidR="005D3078">
        <w:t>R</w:t>
      </w:r>
      <w:r w:rsidR="008175AE">
        <w:t>esistance</w:t>
      </w:r>
      <w:r w:rsidR="000E7A95">
        <w:t xml:space="preserve"> of </w:t>
      </w:r>
      <w:r w:rsidR="005D3078">
        <w:t>C</w:t>
      </w:r>
      <w:r w:rsidR="000E7A95">
        <w:t>eiling</w:t>
      </w:r>
      <w:r>
        <w:t xml:space="preserve"> </w:t>
      </w:r>
      <w:r w:rsidR="005D3078">
        <w:t>P</w:t>
      </w:r>
      <w:r>
        <w:t>anels</w:t>
      </w:r>
    </w:p>
    <w:p w14:paraId="6571AA68" w14:textId="08596478" w:rsidR="00167CD6" w:rsidRDefault="00167CD6" w:rsidP="00167CD6">
      <w:pPr>
        <w:pStyle w:val="BodyText"/>
      </w:pPr>
      <w:r>
        <w:rPr>
          <w:noProof/>
        </w:rPr>
        <w:drawing>
          <wp:inline distT="0" distB="0" distL="0" distR="0" wp14:anchorId="14EAA8AF" wp14:editId="1F7C8DD2">
            <wp:extent cx="4287520" cy="1751036"/>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20 at 4.54.24 PM.png"/>
                    <pic:cNvPicPr/>
                  </pic:nvPicPr>
                  <pic:blipFill>
                    <a:blip r:embed="rId7"/>
                    <a:stretch>
                      <a:fillRect/>
                    </a:stretch>
                  </pic:blipFill>
                  <pic:spPr>
                    <a:xfrm flipH="1">
                      <a:off x="0" y="0"/>
                      <a:ext cx="4765271" cy="1946151"/>
                    </a:xfrm>
                    <a:prstGeom prst="rect">
                      <a:avLst/>
                    </a:prstGeom>
                  </pic:spPr>
                </pic:pic>
              </a:graphicData>
            </a:graphic>
          </wp:inline>
        </w:drawing>
      </w:r>
    </w:p>
    <w:p w14:paraId="15B5FB4A" w14:textId="4797FA04" w:rsidR="00167CD6" w:rsidRPr="0034715B" w:rsidRDefault="00167CD6" w:rsidP="0034715B">
      <w:pPr>
        <w:pStyle w:val="ImageCaption"/>
        <w:rPr>
          <w:i/>
          <w:iCs/>
        </w:rPr>
      </w:pPr>
      <w:r w:rsidRPr="00FE4179">
        <w:rPr>
          <w:i/>
          <w:iCs/>
        </w:rPr>
        <w:t>Left</w:t>
      </w:r>
      <w:r w:rsidRPr="002E77D4">
        <w:t xml:space="preserve">: </w:t>
      </w:r>
      <w:r w:rsidR="00F66CE5" w:rsidRPr="002E77D4">
        <w:t>C</w:t>
      </w:r>
      <w:r w:rsidRPr="002E77D4">
        <w:t xml:space="preserve">ommonly used mineral fiber acoustic </w:t>
      </w:r>
      <w:r w:rsidR="00E57D92" w:rsidRPr="002E77D4">
        <w:t xml:space="preserve">ceiling </w:t>
      </w:r>
      <w:r w:rsidRPr="002E77D4">
        <w:t xml:space="preserve">panels are easily disfigured and difficult to clean. </w:t>
      </w:r>
      <w:r w:rsidRPr="00FE4179">
        <w:rPr>
          <w:i/>
          <w:iCs/>
        </w:rPr>
        <w:t>Right:</w:t>
      </w:r>
      <w:r w:rsidR="00E57D92" w:rsidRPr="002E77D4">
        <w:t xml:space="preserve"> Recent testing demonstrates that</w:t>
      </w:r>
      <w:r w:rsidR="00E57D92">
        <w:t>, in contrast,</w:t>
      </w:r>
      <w:r w:rsidR="00E57D92" w:rsidRPr="002E77D4">
        <w:t xml:space="preserve"> t</w:t>
      </w:r>
      <w:r w:rsidRPr="002E77D4">
        <w:t xml:space="preserve">hermoformed acoustic ceiling panels from Ceilume are highly stain resistant and </w:t>
      </w:r>
      <w:r w:rsidR="00FE4179">
        <w:t>grime</w:t>
      </w:r>
      <w:r w:rsidR="0034715B">
        <w:t xml:space="preserve"> like that</w:t>
      </w:r>
      <w:r w:rsidR="00FE4179">
        <w:t xml:space="preserve"> on these panels </w:t>
      </w:r>
      <w:r w:rsidR="0034715B">
        <w:t>can be removed with</w:t>
      </w:r>
      <w:r w:rsidR="00FE4179">
        <w:t xml:space="preserve"> simple washing.</w:t>
      </w:r>
      <w:r w:rsidR="0034715B">
        <w:t xml:space="preserve">  </w:t>
      </w:r>
      <w:r w:rsidR="0034715B">
        <w:rPr>
          <w:i/>
          <w:iCs/>
        </w:rPr>
        <w:t>Photo Credit: Ceilume</w:t>
      </w:r>
    </w:p>
    <w:p w14:paraId="08B5B3B0" w14:textId="77777777" w:rsidR="009224B4" w:rsidRPr="009224B4" w:rsidRDefault="009224B4" w:rsidP="009224B4">
      <w:pPr>
        <w:pStyle w:val="ImageCredit"/>
      </w:pPr>
    </w:p>
    <w:p w14:paraId="2A34176E" w14:textId="568F1D22" w:rsidR="00570682" w:rsidRDefault="005E181D" w:rsidP="00570682">
      <w:r w:rsidRPr="00677507">
        <w:t>GRATON, CA,</w:t>
      </w:r>
      <w:r w:rsidR="00063D91" w:rsidRPr="00677507">
        <w:t xml:space="preserve"> </w:t>
      </w:r>
      <w:r w:rsidR="00F27498">
        <w:t>201</w:t>
      </w:r>
      <w:r w:rsidR="00A764EB">
        <w:t>9</w:t>
      </w:r>
      <w:r w:rsidR="00242098">
        <w:t>-</w:t>
      </w:r>
      <w:r w:rsidR="00A764EB">
        <w:t>October</w:t>
      </w:r>
      <w:r w:rsidR="00242098">
        <w:t>-</w:t>
      </w:r>
      <w:r w:rsidR="00A764EB">
        <w:t>07</w:t>
      </w:r>
      <w:r w:rsidR="00063D91" w:rsidRPr="00677507">
        <w:t xml:space="preserve"> --</w:t>
      </w:r>
      <w:bookmarkStart w:id="1" w:name="OLE_LINK77"/>
      <w:bookmarkStart w:id="2" w:name="OLE_LINK78"/>
      <w:r w:rsidR="00383C5E">
        <w:t xml:space="preserve"> </w:t>
      </w:r>
      <w:r w:rsidR="000B0B18" w:rsidRPr="000B0B18">
        <w:t xml:space="preserve">In this dirty world, </w:t>
      </w:r>
      <w:r w:rsidR="00E11A7B">
        <w:t>good looks are</w:t>
      </w:r>
      <w:r w:rsidR="000B0B18" w:rsidRPr="000B0B18">
        <w:t xml:space="preserve"> not enough</w:t>
      </w:r>
      <w:r w:rsidR="003734CB">
        <w:t xml:space="preserve">. </w:t>
      </w:r>
      <w:r w:rsidR="00E11A7B">
        <w:t>I</w:t>
      </w:r>
      <w:r w:rsidR="000B0B18" w:rsidRPr="000B0B18">
        <w:t>nterior finishes</w:t>
      </w:r>
      <w:r w:rsidR="005658BB">
        <w:t xml:space="preserve"> often</w:t>
      </w:r>
      <w:r w:rsidR="000B0B18" w:rsidRPr="000B0B18">
        <w:t xml:space="preserve"> “ugly out” before they wear out</w:t>
      </w:r>
      <w:r w:rsidR="003734CB">
        <w:t xml:space="preserve">. </w:t>
      </w:r>
      <w:r w:rsidR="00E57D92">
        <w:t xml:space="preserve">Many </w:t>
      </w:r>
      <w:r w:rsidR="0019546F">
        <w:t xml:space="preserve">acoustic </w:t>
      </w:r>
      <w:r w:rsidR="00E57D92">
        <w:t>c</w:t>
      </w:r>
      <w:r w:rsidR="00E11A7B">
        <w:t xml:space="preserve">eiling panels, for example, </w:t>
      </w:r>
      <w:r w:rsidR="00E14099">
        <w:t xml:space="preserve">are difficult to clean </w:t>
      </w:r>
      <w:r w:rsidR="003D3EB0">
        <w:t xml:space="preserve">and </w:t>
      </w:r>
      <w:r w:rsidR="000B0B18" w:rsidRPr="000B0B18">
        <w:t xml:space="preserve">end up landfilled </w:t>
      </w:r>
      <w:r w:rsidR="00570682">
        <w:t>when they become</w:t>
      </w:r>
      <w:r w:rsidR="000B0B18" w:rsidRPr="000B0B18">
        <w:t xml:space="preserve"> unsightly</w:t>
      </w:r>
      <w:r w:rsidR="003734CB">
        <w:t>.</w:t>
      </w:r>
      <w:r w:rsidR="00570682">
        <w:t xml:space="preserve"> </w:t>
      </w:r>
      <w:r w:rsidR="00E57D92">
        <w:t>In contrast, c</w:t>
      </w:r>
      <w:r w:rsidR="00570682">
        <w:t>eiling panels that are</w:t>
      </w:r>
      <w:r w:rsidR="00535617" w:rsidRPr="000B0B18">
        <w:t xml:space="preserve"> stain-resistant and cleanable </w:t>
      </w:r>
      <w:r w:rsidR="00535617">
        <w:t>offer</w:t>
      </w:r>
      <w:r w:rsidR="00535617" w:rsidRPr="000B0B18">
        <w:t xml:space="preserve"> significant advantage</w:t>
      </w:r>
      <w:r w:rsidR="00570682">
        <w:t>s in sustainability</w:t>
      </w:r>
      <w:r w:rsidR="00E57D92">
        <w:t>, economics,</w:t>
      </w:r>
      <w:r w:rsidR="00570682">
        <w:t xml:space="preserve"> and life-cycle performance</w:t>
      </w:r>
      <w:r w:rsidR="003734CB">
        <w:t xml:space="preserve">. </w:t>
      </w:r>
    </w:p>
    <w:p w14:paraId="0ECE6B9B" w14:textId="77777777" w:rsidR="00570682" w:rsidRDefault="00570682" w:rsidP="00570682"/>
    <w:p w14:paraId="5110423A" w14:textId="0F7F8A80" w:rsidR="005658BB" w:rsidRPr="000B0B18" w:rsidRDefault="00E57D92" w:rsidP="002E77D4">
      <w:r>
        <w:t>C</w:t>
      </w:r>
      <w:r w:rsidR="00570682">
        <w:t xml:space="preserve">eilings are </w:t>
      </w:r>
      <w:r w:rsidR="005658BB">
        <w:t xml:space="preserve">the part of </w:t>
      </w:r>
      <w:r w:rsidR="00570682">
        <w:t xml:space="preserve">a </w:t>
      </w:r>
      <w:r w:rsidR="005658BB">
        <w:t xml:space="preserve">room </w:t>
      </w:r>
      <w:r w:rsidR="00A764EB">
        <w:t>in</w:t>
      </w:r>
      <w:r w:rsidR="005658BB" w:rsidRPr="000B0B18">
        <w:t xml:space="preserve"> the least physical contact with occupants</w:t>
      </w:r>
      <w:r>
        <w:t>; yet</w:t>
      </w:r>
      <w:r w:rsidR="005658BB" w:rsidRPr="000B0B18">
        <w:t xml:space="preserve"> the</w:t>
      </w:r>
      <w:r w:rsidR="00570682">
        <w:t>y are exposed to dirt, grime, and stains from a variety of sources. Air currents from</w:t>
      </w:r>
      <w:r w:rsidR="00E9304B">
        <w:t xml:space="preserve"> </w:t>
      </w:r>
      <w:r w:rsidR="00A764EB">
        <w:t>diffusers</w:t>
      </w:r>
      <w:r w:rsidR="00E9304B">
        <w:t xml:space="preserve"> or ordinary convection carry d</w:t>
      </w:r>
      <w:r w:rsidR="00570682">
        <w:t>ust</w:t>
      </w:r>
      <w:r w:rsidR="00E9304B">
        <w:t>,</w:t>
      </w:r>
      <w:r w:rsidR="00570682">
        <w:t xml:space="preserve"> soot</w:t>
      </w:r>
      <w:r w:rsidR="00E9304B">
        <w:t>, and aerosols</w:t>
      </w:r>
      <w:r w:rsidR="00570682">
        <w:t xml:space="preserve"> </w:t>
      </w:r>
      <w:r w:rsidR="00E9304B">
        <w:t xml:space="preserve">onto </w:t>
      </w:r>
      <w:r w:rsidR="005658BB" w:rsidRPr="000B0B18">
        <w:t>ceiling</w:t>
      </w:r>
      <w:r w:rsidR="00E9304B">
        <w:t>s</w:t>
      </w:r>
      <w:r w:rsidR="003734CB">
        <w:t xml:space="preserve">. </w:t>
      </w:r>
      <w:r w:rsidR="005658BB">
        <w:t xml:space="preserve">Everyday substances splash, squirt, or spray </w:t>
      </w:r>
      <w:r w:rsidR="00E9304B">
        <w:t>upwards</w:t>
      </w:r>
      <w:r w:rsidR="003734CB">
        <w:t>.</w:t>
      </w:r>
      <w:r w:rsidR="005658BB" w:rsidRPr="000B0B18">
        <w:t xml:space="preserve"> </w:t>
      </w:r>
      <w:r w:rsidR="00E9304B">
        <w:t xml:space="preserve">Water from leaks, spills, and condensation </w:t>
      </w:r>
      <w:r w:rsidR="004E5D7A">
        <w:t xml:space="preserve">cause stains and mold on </w:t>
      </w:r>
      <w:r w:rsidR="007F12DE">
        <w:t xml:space="preserve">common </w:t>
      </w:r>
      <w:r w:rsidR="00383C5E">
        <w:t>m</w:t>
      </w:r>
      <w:r w:rsidR="005658BB" w:rsidRPr="000B0B18">
        <w:t xml:space="preserve">ineral fiber </w:t>
      </w:r>
      <w:r w:rsidR="00E11A7B">
        <w:t xml:space="preserve">acoustic </w:t>
      </w:r>
      <w:r w:rsidR="00383C5E">
        <w:t>ceilings</w:t>
      </w:r>
      <w:r w:rsidR="005658BB" w:rsidRPr="000B0B18">
        <w:t xml:space="preserve">. </w:t>
      </w:r>
      <w:r w:rsidR="0019546F">
        <w:t>Panels in suspended ceiling</w:t>
      </w:r>
      <w:r w:rsidR="003D3EB0">
        <w:t>s</w:t>
      </w:r>
      <w:r w:rsidR="0019546F">
        <w:t xml:space="preserve"> can also get dirty when handled for maintenance access above the ceiling. </w:t>
      </w:r>
      <w:r>
        <w:t xml:space="preserve">Despite this, </w:t>
      </w:r>
      <w:r w:rsidR="000A683E">
        <w:t xml:space="preserve">reliable data on ceiling </w:t>
      </w:r>
      <w:r>
        <w:t xml:space="preserve">stainability and </w:t>
      </w:r>
      <w:r w:rsidR="000A683E">
        <w:t>cleanability has been difficult to find.</w:t>
      </w:r>
    </w:p>
    <w:p w14:paraId="7001D565" w14:textId="592830E4" w:rsidR="003734CB" w:rsidRDefault="000B0B18" w:rsidP="000B0B18">
      <w:pPr>
        <w:pStyle w:val="ArticleBody"/>
      </w:pPr>
      <w:r w:rsidRPr="000B0B18">
        <w:t>With this problem in mind, the makers of Ceilume</w:t>
      </w:r>
      <w:r>
        <w:t xml:space="preserve"> ceiling panels embarked on a program of third-party laboratory testing </w:t>
      </w:r>
      <w:r w:rsidR="007F12DE">
        <w:t xml:space="preserve">to </w:t>
      </w:r>
      <w:r w:rsidR="000A683E">
        <w:t xml:space="preserve">compare </w:t>
      </w:r>
      <w:r w:rsidR="007F12DE">
        <w:t>the</w:t>
      </w:r>
      <w:r>
        <w:t xml:space="preserve"> </w:t>
      </w:r>
      <w:r w:rsidR="00E57D92">
        <w:t>performance</w:t>
      </w:r>
      <w:r w:rsidR="007F12DE">
        <w:t xml:space="preserve"> of </w:t>
      </w:r>
      <w:r w:rsidR="000A683E">
        <w:t>widely used mineral fiber acoustic ceiling panels with that of Ceilume’s thermoformed acoustic ceiling panels</w:t>
      </w:r>
      <w:r w:rsidR="003734CB">
        <w:t>.</w:t>
      </w:r>
    </w:p>
    <w:p w14:paraId="090C7CF4" w14:textId="7BF40D98" w:rsidR="003B0467" w:rsidRDefault="003B0467" w:rsidP="000B0B18">
      <w:pPr>
        <w:pStyle w:val="ArticleBody"/>
      </w:pPr>
      <w:r>
        <w:t>METHODOLOGY</w:t>
      </w:r>
      <w:r w:rsidR="00EF2114">
        <w:t>*</w:t>
      </w:r>
    </w:p>
    <w:p w14:paraId="7A6F28EF" w14:textId="4F96A4EA" w:rsidR="00E57D92" w:rsidRDefault="00535617" w:rsidP="00535617">
      <w:pPr>
        <w:pStyle w:val="ArticleBody"/>
      </w:pPr>
      <w:r w:rsidRPr="000B0B18">
        <w:t xml:space="preserve">Tests </w:t>
      </w:r>
      <w:r>
        <w:t xml:space="preserve">were </w:t>
      </w:r>
      <w:r w:rsidRPr="000B0B18">
        <w:t xml:space="preserve">performed according </w:t>
      </w:r>
      <w:r w:rsidR="00E57D92">
        <w:t>industry standard</w:t>
      </w:r>
      <w:r w:rsidRPr="000B0B18">
        <w:t xml:space="preserve"> ASTM D1308</w:t>
      </w:r>
      <w:r w:rsidR="00E57D92">
        <w:t xml:space="preserve"> </w:t>
      </w:r>
      <w:r w:rsidRPr="000B0B18">
        <w:t xml:space="preserve">– </w:t>
      </w:r>
      <w:r w:rsidRPr="00AB4373">
        <w:rPr>
          <w:i/>
        </w:rPr>
        <w:t xml:space="preserve">Effect of Household Chemicals on Clear and </w:t>
      </w:r>
      <w:bookmarkStart w:id="3" w:name="OLE_LINK62"/>
      <w:bookmarkStart w:id="4" w:name="OLE_LINK63"/>
      <w:r w:rsidRPr="00AB4373">
        <w:rPr>
          <w:i/>
        </w:rPr>
        <w:t>Pigmented Organic Finishes</w:t>
      </w:r>
      <w:bookmarkEnd w:id="3"/>
      <w:bookmarkEnd w:id="4"/>
      <w:r w:rsidRPr="000B0B18">
        <w:t xml:space="preserve"> </w:t>
      </w:r>
      <w:r>
        <w:t xml:space="preserve">and </w:t>
      </w:r>
      <w:r w:rsidR="003D3EB0">
        <w:t xml:space="preserve">used </w:t>
      </w:r>
      <w:r w:rsidR="0019546F">
        <w:t xml:space="preserve">14 common staining agents including </w:t>
      </w:r>
      <w:r w:rsidRPr="000B0B18">
        <w:t>coffee, red wine, yellow mustard, ketchup, vegetable oil, bleach, povidone iodine, hydrogen peroxide, light machine oil, baking soda solution, vinegar, two types of swimming pool chlorine</w:t>
      </w:r>
      <w:r w:rsidR="0019546F">
        <w:t>,</w:t>
      </w:r>
      <w:r w:rsidR="00BA66EB">
        <w:t xml:space="preserve"> and </w:t>
      </w:r>
      <w:r w:rsidR="00BA66EB" w:rsidRPr="000B0B18">
        <w:t>permanent marker</w:t>
      </w:r>
      <w:r w:rsidR="003734CB">
        <w:t>.</w:t>
      </w:r>
      <w:r w:rsidR="0019546F">
        <w:t xml:space="preserve"> </w:t>
      </w:r>
      <w:r w:rsidR="00E57D92">
        <w:t xml:space="preserve">The laboratory </w:t>
      </w:r>
      <w:r w:rsidR="0019546F">
        <w:t>compared</w:t>
      </w:r>
      <w:r w:rsidR="00F47677">
        <w:t xml:space="preserve"> one of the most widely used</w:t>
      </w:r>
      <w:r w:rsidR="00A764EB">
        <w:t xml:space="preserve"> white </w:t>
      </w:r>
      <w:r w:rsidR="00F47677">
        <w:t>mineral fiber panels against</w:t>
      </w:r>
      <w:r w:rsidR="00E57D92">
        <w:t xml:space="preserve"> four colors of thermoformed rigid vinyl</w:t>
      </w:r>
      <w:r w:rsidR="0019546F">
        <w:t xml:space="preserve"> panels made by Ceilume</w:t>
      </w:r>
      <w:r w:rsidR="00E57D92">
        <w:t>.</w:t>
      </w:r>
    </w:p>
    <w:p w14:paraId="55EA2801" w14:textId="7AAB389C" w:rsidR="003B0467" w:rsidRDefault="003B0467" w:rsidP="00535617">
      <w:pPr>
        <w:pStyle w:val="ArticleBody"/>
      </w:pPr>
      <w:r>
        <w:lastRenderedPageBreak/>
        <w:t xml:space="preserve">Each staining agent was placed on a </w:t>
      </w:r>
      <w:r w:rsidR="00F47677">
        <w:t>specimen</w:t>
      </w:r>
      <w:r>
        <w:t xml:space="preserve"> </w:t>
      </w:r>
      <w:r w:rsidR="003D3EB0">
        <w:t xml:space="preserve">panel </w:t>
      </w:r>
      <w:r>
        <w:t xml:space="preserve">and allowed to sit overnight. </w:t>
      </w:r>
      <w:r w:rsidR="00EF2114">
        <w:t xml:space="preserve">After being cleaned in accordance with the standard, </w:t>
      </w:r>
      <w:r>
        <w:t>s</w:t>
      </w:r>
      <w:r w:rsidR="00F47677">
        <w:t>pecimens were</w:t>
      </w:r>
      <w:r>
        <w:t xml:space="preserve"> examined visually</w:t>
      </w:r>
      <w:r w:rsidR="004D6EA2">
        <w:t>, photographed, and findings summarized in the table accompanying this report</w:t>
      </w:r>
      <w:r>
        <w:t>.</w:t>
      </w:r>
      <w:r w:rsidR="004D6EA2">
        <w:t xml:space="preserve"> </w:t>
      </w:r>
    </w:p>
    <w:p w14:paraId="3126E297" w14:textId="59759729" w:rsidR="00E14099" w:rsidRDefault="00E14099" w:rsidP="00535617">
      <w:pPr>
        <w:pStyle w:val="ArticleBody"/>
      </w:pPr>
      <w:r>
        <w:t>RESULTS</w:t>
      </w:r>
      <w:r w:rsidR="00EF2114">
        <w:t>*</w:t>
      </w:r>
    </w:p>
    <w:p w14:paraId="15B2AACB" w14:textId="4EE70BCE" w:rsidR="00EF2114" w:rsidRDefault="00F47677" w:rsidP="00535617">
      <w:pPr>
        <w:pStyle w:val="ArticleBody"/>
      </w:pPr>
      <w:r>
        <w:t>M</w:t>
      </w:r>
      <w:r w:rsidR="00EF2114">
        <w:t>ineral fiber panels showed “significant stains” from all the food products, povidone iodine, calcium hypochlorite, and light machine oil</w:t>
      </w:r>
      <w:r>
        <w:t>. They had faint stains from bleach and one of the chloride products.</w:t>
      </w:r>
      <w:r w:rsidR="00EF2114">
        <w:t xml:space="preserve"> The only staining agent they resisted was hydrogen peroxide.</w:t>
      </w:r>
    </w:p>
    <w:p w14:paraId="292D8E0F" w14:textId="77777777" w:rsidR="004D6EA2" w:rsidRDefault="004D6EA2" w:rsidP="004D6EA2">
      <w:pPr>
        <w:rPr>
          <w:rFonts w:ascii="Times New Roman" w:eastAsia="Times New Roman" w:hAnsi="Times New Roman"/>
        </w:rPr>
      </w:pPr>
      <w:r w:rsidRPr="004613E4">
        <w:rPr>
          <w:rFonts w:ascii="Times New Roman" w:eastAsia="Times New Roman" w:hAnsi="Times New Roman"/>
        </w:rPr>
        <w:fldChar w:fldCharType="begin"/>
      </w:r>
      <w:r w:rsidRPr="004613E4">
        <w:rPr>
          <w:rFonts w:ascii="Times New Roman" w:eastAsia="Times New Roman" w:hAnsi="Times New Roman"/>
        </w:rPr>
        <w:instrText xml:space="preserve"> INCLUDEPICTURE "/var/folders/bz/x5qt9vvn7_b8x488lpq2psfc0000gn/T/com.microsoft.Word/WebArchiveCopyPasteTempFiles/page12image63512496" \* MERGEFORMATINET </w:instrText>
      </w:r>
      <w:r w:rsidRPr="004613E4">
        <w:rPr>
          <w:rFonts w:ascii="Times New Roman" w:eastAsia="Times New Roman" w:hAnsi="Times New Roman"/>
        </w:rPr>
        <w:fldChar w:fldCharType="separate"/>
      </w:r>
      <w:r w:rsidRPr="004613E4">
        <w:rPr>
          <w:rFonts w:ascii="Times New Roman" w:eastAsia="Times New Roman" w:hAnsi="Times New Roman"/>
          <w:noProof/>
        </w:rPr>
        <w:drawing>
          <wp:inline distT="0" distB="0" distL="0" distR="0" wp14:anchorId="139CF5D0" wp14:editId="75D8334D">
            <wp:extent cx="2138680" cy="2098040"/>
            <wp:effectExtent l="0" t="0" r="0" b="0"/>
            <wp:docPr id="9" name="Picture 9" descr="page12image63512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2image63512496"/>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139150" cy="2098501"/>
                    </a:xfrm>
                    <a:prstGeom prst="rect">
                      <a:avLst/>
                    </a:prstGeom>
                    <a:noFill/>
                    <a:ln>
                      <a:noFill/>
                    </a:ln>
                    <a:extLst>
                      <a:ext uri="{53640926-AAD7-44D8-BBD7-CCE9431645EC}">
                        <a14:shadowObscured xmlns:a14="http://schemas.microsoft.com/office/drawing/2010/main"/>
                      </a:ext>
                    </a:extLst>
                  </pic:spPr>
                </pic:pic>
              </a:graphicData>
            </a:graphic>
          </wp:inline>
        </w:drawing>
      </w:r>
      <w:r w:rsidRPr="004613E4">
        <w:rPr>
          <w:rFonts w:ascii="Times New Roman" w:eastAsia="Times New Roman" w:hAnsi="Times New Roman"/>
        </w:rPr>
        <w:fldChar w:fldCharType="end"/>
      </w:r>
      <w:r>
        <w:rPr>
          <w:rFonts w:ascii="Times New Roman" w:eastAsia="Times New Roman" w:hAnsi="Times New Roman"/>
        </w:rPr>
        <w:t xml:space="preserve"> </w:t>
      </w:r>
      <w:r w:rsidRPr="004613E4">
        <w:rPr>
          <w:rFonts w:ascii="Times New Roman" w:eastAsia="Times New Roman" w:hAnsi="Times New Roman"/>
        </w:rPr>
        <w:fldChar w:fldCharType="begin"/>
      </w:r>
      <w:r w:rsidRPr="004613E4">
        <w:rPr>
          <w:rFonts w:ascii="Times New Roman" w:eastAsia="Times New Roman" w:hAnsi="Times New Roman"/>
        </w:rPr>
        <w:instrText xml:space="preserve"> INCLUDEPICTURE "/var/folders/bz/x5qt9vvn7_b8x488lpq2psfc0000gn/T/com.microsoft.Word/WebArchiveCopyPasteTempFiles/page10image63495904" \* MERGEFORMATINET </w:instrText>
      </w:r>
      <w:r w:rsidRPr="004613E4">
        <w:rPr>
          <w:rFonts w:ascii="Times New Roman" w:eastAsia="Times New Roman" w:hAnsi="Times New Roman"/>
        </w:rPr>
        <w:fldChar w:fldCharType="separate"/>
      </w:r>
      <w:r w:rsidRPr="004613E4">
        <w:rPr>
          <w:rFonts w:ascii="Times New Roman" w:eastAsia="Times New Roman" w:hAnsi="Times New Roman"/>
          <w:noProof/>
        </w:rPr>
        <w:drawing>
          <wp:inline distT="0" distB="0" distL="0" distR="0" wp14:anchorId="0E07DEE3" wp14:editId="2685DE51">
            <wp:extent cx="2091358" cy="2087880"/>
            <wp:effectExtent l="0" t="0" r="4445" b="0"/>
            <wp:docPr id="10" name="Picture 10" descr="page10image6349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0image63495904"/>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113900" cy="2110385"/>
                    </a:xfrm>
                    <a:prstGeom prst="rect">
                      <a:avLst/>
                    </a:prstGeom>
                    <a:noFill/>
                    <a:ln>
                      <a:noFill/>
                    </a:ln>
                    <a:extLst>
                      <a:ext uri="{53640926-AAD7-44D8-BBD7-CCE9431645EC}">
                        <a14:shadowObscured xmlns:a14="http://schemas.microsoft.com/office/drawing/2010/main"/>
                      </a:ext>
                    </a:extLst>
                  </pic:spPr>
                </pic:pic>
              </a:graphicData>
            </a:graphic>
          </wp:inline>
        </w:drawing>
      </w:r>
      <w:r w:rsidRPr="004613E4">
        <w:rPr>
          <w:rFonts w:ascii="Times New Roman" w:eastAsia="Times New Roman" w:hAnsi="Times New Roman"/>
        </w:rPr>
        <w:fldChar w:fldCharType="end"/>
      </w:r>
    </w:p>
    <w:p w14:paraId="53AFA014" w14:textId="77777777" w:rsidR="004D6EA2" w:rsidRPr="004613E4" w:rsidRDefault="004D6EA2" w:rsidP="004D6EA2">
      <w:pPr>
        <w:pStyle w:val="ImageCaption"/>
      </w:pPr>
      <w:r w:rsidRPr="00013461">
        <w:rPr>
          <w:i/>
          <w:iCs/>
        </w:rPr>
        <w:t>Left:</w:t>
      </w:r>
      <w:r>
        <w:t xml:space="preserve"> Mineral fiber acoustical panels were disfigured by almost all other staining agents tested, including this specimen tested with red wine. </w:t>
      </w:r>
      <w:r>
        <w:rPr>
          <w:i/>
          <w:iCs/>
        </w:rPr>
        <w:t xml:space="preserve">Right: </w:t>
      </w:r>
      <w:r>
        <w:t xml:space="preserve">Ceilume’s thermoformed acoustic panels, in contrast, were highly resistant all but a few of the agents tested.  </w:t>
      </w:r>
      <w:r w:rsidRPr="00013461">
        <w:rPr>
          <w:sz w:val="16"/>
          <w:szCs w:val="16"/>
        </w:rPr>
        <w:t>Photo Credit: National Testing Systems.</w:t>
      </w:r>
    </w:p>
    <w:p w14:paraId="383261AE" w14:textId="7061D5B4" w:rsidR="004613E4" w:rsidRDefault="00F47677" w:rsidP="00EF2114">
      <w:pPr>
        <w:pStyle w:val="ArticleBody"/>
      </w:pPr>
      <w:r>
        <w:t xml:space="preserve">In contrast, </w:t>
      </w:r>
      <w:r w:rsidR="00EF2114">
        <w:t xml:space="preserve">thermoformed acoustic ceiling </w:t>
      </w:r>
      <w:r w:rsidR="00BA66EB">
        <w:t>panel</w:t>
      </w:r>
      <w:r w:rsidR="00383C5E">
        <w:t xml:space="preserve">s proved </w:t>
      </w:r>
      <w:r>
        <w:t xml:space="preserve">highly </w:t>
      </w:r>
      <w:r w:rsidR="00383C5E">
        <w:t>stain-resistant</w:t>
      </w:r>
      <w:r>
        <w:t xml:space="preserve"> with either no stains or only faint stains from all the agents tested. </w:t>
      </w:r>
      <w:r w:rsidR="00E078EB">
        <w:t>P</w:t>
      </w:r>
      <w:r>
        <w:t>ermanent marker</w:t>
      </w:r>
      <w:r w:rsidR="00E078EB">
        <w:t xml:space="preserve"> is the only exception to this observation as it </w:t>
      </w:r>
      <w:r>
        <w:t xml:space="preserve">stained all specimens. </w:t>
      </w:r>
      <w:r w:rsidR="00EF2114">
        <w:t>White showed no staining with any of the 13 other substance</w:t>
      </w:r>
      <w:r w:rsidR="00E078EB">
        <w:t>s.</w:t>
      </w:r>
      <w:r w:rsidR="00EF2114">
        <w:t xml:space="preserve"> Latte had only “very faint” stains from baking soda, coffee, and bleach</w:t>
      </w:r>
      <w:r w:rsidR="00E078EB">
        <w:t>; the laboratory noted these were, “</w:t>
      </w:r>
      <w:r w:rsidR="00E078EB">
        <w:rPr>
          <w:rFonts w:eastAsia="Arial Unicode MS" w:cs="Arial Unicode MS"/>
        </w:rPr>
        <w:t>very ‘</w:t>
      </w:r>
      <w:r w:rsidR="00E078EB">
        <w:rPr>
          <w:rFonts w:eastAsia="Arial Unicode MS" w:cs="Arial Unicode MS"/>
          <w:lang w:val="fr-FR"/>
        </w:rPr>
        <w:t>faint</w:t>
      </w:r>
      <w:r w:rsidR="00E078EB">
        <w:rPr>
          <w:rFonts w:eastAsia="Arial Unicode MS" w:cs="Arial Unicode MS"/>
        </w:rPr>
        <w:t>’ and… appear as very slight discoloration of the surface where the substance was applied. They are very difficult to notice at first glance, and require an angled view under lighting to be seen.”</w:t>
      </w:r>
      <w:r w:rsidR="00EF2114">
        <w:t xml:space="preserve"> </w:t>
      </w:r>
      <w:r w:rsidR="00E078EB">
        <w:t xml:space="preserve">Faux metal and wood finishes </w:t>
      </w:r>
      <w:r w:rsidR="00EF2114">
        <w:t>resisted everything except three</w:t>
      </w:r>
      <w:r w:rsidR="00065991">
        <w:t xml:space="preserve"> harsh chemical solutions</w:t>
      </w:r>
      <w:r w:rsidR="00EF2114">
        <w:t>: bleach, hydrogen peroxide, and calcium hypochlorite.</w:t>
      </w:r>
    </w:p>
    <w:p w14:paraId="26D78ED9" w14:textId="0C76E0BA" w:rsidR="00065991" w:rsidRDefault="00065991" w:rsidP="00535617">
      <w:pPr>
        <w:pStyle w:val="ArticleBody"/>
      </w:pPr>
      <w:r>
        <w:t>DISCUSSION*</w:t>
      </w:r>
    </w:p>
    <w:p w14:paraId="31DA48DA" w14:textId="22ABFD0C" w:rsidR="00FE4179" w:rsidRDefault="00CC4883" w:rsidP="00AB4373">
      <w:pPr>
        <w:pStyle w:val="ArticleBody"/>
      </w:pPr>
      <w:r>
        <w:t>Mineral fiber panels</w:t>
      </w:r>
      <w:r w:rsidR="000B0B18" w:rsidRPr="000B0B18">
        <w:t xml:space="preserve"> </w:t>
      </w:r>
      <w:r w:rsidR="00065991">
        <w:t xml:space="preserve">typically </w:t>
      </w:r>
      <w:r w:rsidR="000B0B18" w:rsidRPr="000B0B18">
        <w:t xml:space="preserve">have </w:t>
      </w:r>
      <w:r w:rsidR="00065991">
        <w:t xml:space="preserve">porous or fissured surfaces </w:t>
      </w:r>
      <w:r w:rsidR="000B0B18" w:rsidRPr="000B0B18">
        <w:t>that</w:t>
      </w:r>
      <w:r>
        <w:t xml:space="preserve"> are vital to their acoustic performance</w:t>
      </w:r>
      <w:r w:rsidR="00065991">
        <w:t xml:space="preserve"> yet provide locations through which stains can enter into a panel and become difficult to dislodge. </w:t>
      </w:r>
      <w:r w:rsidR="000B0B18" w:rsidRPr="000B0B18">
        <w:t xml:space="preserve">Most </w:t>
      </w:r>
      <w:r w:rsidR="003D3EB0">
        <w:t>mineral fiber panels</w:t>
      </w:r>
      <w:r w:rsidR="00383C5E">
        <w:t xml:space="preserve"> can be</w:t>
      </w:r>
      <w:r w:rsidR="000B0B18" w:rsidRPr="000B0B18">
        <w:t xml:space="preserve"> damage</w:t>
      </w:r>
      <w:r w:rsidR="00383C5E">
        <w:t>d</w:t>
      </w:r>
      <w:r w:rsidR="000B0B18" w:rsidRPr="000B0B18">
        <w:t xml:space="preserve"> </w:t>
      </w:r>
      <w:r>
        <w:t>by</w:t>
      </w:r>
      <w:r w:rsidR="000B0B18" w:rsidRPr="000B0B18">
        <w:t xml:space="preserve"> water </w:t>
      </w:r>
      <w:r w:rsidR="00383C5E">
        <w:t>or</w:t>
      </w:r>
      <w:r w:rsidR="000B0B18" w:rsidRPr="000B0B18">
        <w:t xml:space="preserve"> liquid, so there is no effective way to</w:t>
      </w:r>
      <w:r w:rsidR="00065991">
        <w:t xml:space="preserve"> wash</w:t>
      </w:r>
      <w:r w:rsidR="000B0B18" w:rsidRPr="000B0B18">
        <w:t xml:space="preserve"> </w:t>
      </w:r>
      <w:r w:rsidR="00065991">
        <w:t>them</w:t>
      </w:r>
      <w:r w:rsidR="003734CB">
        <w:t xml:space="preserve">. </w:t>
      </w:r>
      <w:r w:rsidR="00760040">
        <w:t>Further, t</w:t>
      </w:r>
      <w:r w:rsidR="00BA66EB">
        <w:t>heir edges and corners are fragile and prone to damage when panels are handled or removed for cleaning</w:t>
      </w:r>
      <w:r w:rsidR="003734CB">
        <w:t xml:space="preserve">. </w:t>
      </w:r>
    </w:p>
    <w:p w14:paraId="3B177666" w14:textId="610EB91B" w:rsidR="004D6EA2" w:rsidRDefault="004D6EA2" w:rsidP="00AB4373">
      <w:pPr>
        <w:pStyle w:val="ArticleBody"/>
      </w:pPr>
      <w:r>
        <w:t xml:space="preserve">Ceilume panels are made from rigid vinyl that is impervious to moisture and easily cleaned, factors that make them acceptable for use in hygienic environments such as over food handling and healthcare areas. They can be cleaned by brushing, vacuuming, or with water or common </w:t>
      </w:r>
      <w:r>
        <w:lastRenderedPageBreak/>
        <w:t xml:space="preserve">household cleaners. They are durable enough to be taken down, cleaned, and replaced without damage. </w:t>
      </w:r>
    </w:p>
    <w:p w14:paraId="4E733C59" w14:textId="77777777" w:rsidR="004D6EA2" w:rsidRDefault="004D6EA2" w:rsidP="004D6EA2">
      <w:pPr>
        <w:pStyle w:val="BodyText"/>
      </w:pPr>
      <w:r>
        <w:rPr>
          <w:noProof/>
        </w:rPr>
        <w:drawing>
          <wp:inline distT="0" distB="0" distL="0" distR="0" wp14:anchorId="44B0CE61" wp14:editId="254E7657">
            <wp:extent cx="2575560" cy="1938822"/>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backlit-ceiling.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00014" cy="2032508"/>
                    </a:xfrm>
                    <a:prstGeom prst="rect">
                      <a:avLst/>
                    </a:prstGeom>
                  </pic:spPr>
                </pic:pic>
              </a:graphicData>
            </a:graphic>
          </wp:inline>
        </w:drawing>
      </w:r>
      <w:r>
        <w:t xml:space="preserve"> </w:t>
      </w:r>
      <w:r>
        <w:rPr>
          <w:noProof/>
        </w:rPr>
        <w:drawing>
          <wp:inline distT="0" distB="0" distL="0" distR="0" wp14:anchorId="2BCADAE4" wp14:editId="2A4241A8">
            <wp:extent cx="2905760" cy="1937173"/>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BatchOrganics-12.jpg"/>
                    <pic:cNvPicPr/>
                  </pic:nvPicPr>
                  <pic:blipFill>
                    <a:blip r:embed="rId11" cstate="screen">
                      <a:extLst>
                        <a:ext uri="{28A0092B-C50C-407E-A947-70E740481C1C}">
                          <a14:useLocalDpi xmlns:a14="http://schemas.microsoft.com/office/drawing/2010/main"/>
                        </a:ext>
                      </a:extLst>
                    </a:blip>
                    <a:stretch>
                      <a:fillRect/>
                    </a:stretch>
                  </pic:blipFill>
                  <pic:spPr>
                    <a:xfrm>
                      <a:off x="0" y="0"/>
                      <a:ext cx="2921557" cy="1947704"/>
                    </a:xfrm>
                    <a:prstGeom prst="rect">
                      <a:avLst/>
                    </a:prstGeom>
                  </pic:spPr>
                </pic:pic>
              </a:graphicData>
            </a:graphic>
          </wp:inline>
        </w:drawing>
      </w:r>
    </w:p>
    <w:p w14:paraId="35DF03BD" w14:textId="7764EC84" w:rsidR="004D6EA2" w:rsidRPr="0055678D" w:rsidRDefault="009A6A9F" w:rsidP="004D6EA2">
      <w:pPr>
        <w:pStyle w:val="ImageCaption"/>
      </w:pPr>
      <w:r w:rsidRPr="009A6A9F">
        <w:rPr>
          <w:i/>
          <w:iCs/>
        </w:rPr>
        <w:t>Left</w:t>
      </w:r>
      <w:r w:rsidR="004D6EA2" w:rsidRPr="009A6A9F">
        <w:rPr>
          <w:i/>
          <w:iCs/>
        </w:rPr>
        <w:t>:</w:t>
      </w:r>
      <w:r w:rsidR="004D6EA2" w:rsidRPr="00FE4179">
        <w:t xml:space="preserve"> </w:t>
      </w:r>
      <w:r w:rsidR="004D6EA2">
        <w:t xml:space="preserve">The Ceilume thermoformed acoustic ceiling panels in this television station have been in use for more than a decade and, according to the station’s operations director, are holding up well and </w:t>
      </w:r>
      <w:r w:rsidR="00251715">
        <w:t>“</w:t>
      </w:r>
      <w:r w:rsidR="004D6EA2">
        <w:t>look really good.”  The panels’ stain resistance and washability has been a factor in their longevity</w:t>
      </w:r>
      <w:r w:rsidR="004D6EA2" w:rsidRPr="00F27498">
        <w:rPr>
          <w:i/>
          <w:iCs/>
        </w:rPr>
        <w:t>.</w:t>
      </w:r>
      <w:r w:rsidR="004D6EA2">
        <w:t xml:space="preserve">  </w:t>
      </w:r>
      <w:r w:rsidR="004D6EA2" w:rsidRPr="0034715B">
        <w:rPr>
          <w:i/>
          <w:iCs/>
          <w:sz w:val="16"/>
          <w:szCs w:val="16"/>
        </w:rPr>
        <w:t xml:space="preserve">Photo </w:t>
      </w:r>
      <w:r w:rsidR="004D6EA2">
        <w:rPr>
          <w:i/>
          <w:iCs/>
          <w:sz w:val="16"/>
          <w:szCs w:val="16"/>
        </w:rPr>
        <w:t>Credit:</w:t>
      </w:r>
      <w:r w:rsidR="004D6EA2" w:rsidRPr="0034715B">
        <w:rPr>
          <w:i/>
          <w:iCs/>
          <w:sz w:val="16"/>
          <w:szCs w:val="16"/>
        </w:rPr>
        <w:t xml:space="preserve"> WOOD-TV</w:t>
      </w:r>
    </w:p>
    <w:p w14:paraId="26B02474" w14:textId="4BCF909B" w:rsidR="004D6EA2" w:rsidRDefault="009A6A9F" w:rsidP="004D6EA2">
      <w:pPr>
        <w:pStyle w:val="ImageCaption"/>
      </w:pPr>
      <w:r>
        <w:rPr>
          <w:i/>
          <w:iCs/>
        </w:rPr>
        <w:t>Right:</w:t>
      </w:r>
      <w:r w:rsidR="004D6EA2">
        <w:t xml:space="preserve"> Thermoformed acoustic ceiling panels are made with rigid vinyl that is non-porous, washable, and retain its good looks. Panels are available in a wider range of decorative styles and colors and can be installed in conventional T-bar metal suspension grid.  </w:t>
      </w:r>
      <w:r w:rsidR="004D6EA2" w:rsidRPr="0034715B">
        <w:rPr>
          <w:i/>
          <w:iCs/>
          <w:sz w:val="16"/>
          <w:szCs w:val="16"/>
        </w:rPr>
        <w:t xml:space="preserve">Photo </w:t>
      </w:r>
      <w:r w:rsidR="004D6EA2">
        <w:rPr>
          <w:i/>
          <w:iCs/>
          <w:sz w:val="16"/>
          <w:szCs w:val="16"/>
        </w:rPr>
        <w:t>Credit:</w:t>
      </w:r>
      <w:r w:rsidR="004D6EA2" w:rsidRPr="0034715B">
        <w:rPr>
          <w:i/>
          <w:iCs/>
          <w:sz w:val="16"/>
          <w:szCs w:val="16"/>
        </w:rPr>
        <w:t xml:space="preserve"> Ceilume</w:t>
      </w:r>
    </w:p>
    <w:p w14:paraId="4B06907E" w14:textId="4EE7837C" w:rsidR="00E84772" w:rsidRDefault="00667638" w:rsidP="00014AD1">
      <w:pPr>
        <w:spacing w:before="100" w:beforeAutospacing="1" w:after="100" w:afterAutospacing="1"/>
      </w:pPr>
      <w:r>
        <w:t xml:space="preserve">“These tests confirm that Ceilume thermoformed ceilings </w:t>
      </w:r>
      <w:r w:rsidR="00535617">
        <w:t xml:space="preserve">offer a real advantage in maintaining their appearance </w:t>
      </w:r>
      <w:r w:rsidR="00E55843">
        <w:t>compared to</w:t>
      </w:r>
      <w:r>
        <w:t xml:space="preserve"> mineral fiber </w:t>
      </w:r>
      <w:r w:rsidR="00535617">
        <w:t>ceilings</w:t>
      </w:r>
      <w:r w:rsidR="000E7A95">
        <w:t>,” comments Ed Davis</w:t>
      </w:r>
      <w:r w:rsidR="00014AD1">
        <w:t>, president of Ceilume</w:t>
      </w:r>
      <w:r w:rsidR="003734CB">
        <w:t xml:space="preserve">. </w:t>
      </w:r>
      <w:r w:rsidR="00E84772">
        <w:t>“Our panels can be used almost anywhere mineral fiber panels</w:t>
      </w:r>
      <w:r w:rsidR="003D3EB0">
        <w:t xml:space="preserve"> can b</w:t>
      </w:r>
      <w:r w:rsidR="006D21D9">
        <w:t>e</w:t>
      </w:r>
      <w:r w:rsidR="00E84772">
        <w:t xml:space="preserve">, and in many applications </w:t>
      </w:r>
      <w:r w:rsidR="006D21D9">
        <w:t>where</w:t>
      </w:r>
      <w:r w:rsidR="00E84772">
        <w:t xml:space="preserve"> mineral fiber panels </w:t>
      </w:r>
      <w:r w:rsidR="00013461">
        <w:t>are</w:t>
      </w:r>
      <w:r w:rsidR="00E84772">
        <w:t xml:space="preserve"> not compatible.” </w:t>
      </w:r>
    </w:p>
    <w:p w14:paraId="27715FAC" w14:textId="653ED174" w:rsidR="00014AD1" w:rsidRPr="002E77D4" w:rsidRDefault="00E84772" w:rsidP="002E77D4">
      <w:pPr>
        <w:spacing w:before="100" w:beforeAutospacing="1" w:after="100" w:afterAutospacing="1"/>
      </w:pPr>
      <w:r>
        <w:t>As an example of thermoformed panel cleanability, h</w:t>
      </w:r>
      <w:r w:rsidR="004F1D7E">
        <w:t xml:space="preserve">e cites </w:t>
      </w:r>
      <w:r w:rsidR="00014AD1">
        <w:t xml:space="preserve">a TV newsroom where the panels have to look their best in case they are seen during live broadcasts. After more than a decade of around-the-clock use, the station’s operations director reports, </w:t>
      </w:r>
      <w:r w:rsidR="00014AD1" w:rsidRPr="002E77D4">
        <w:t>“</w:t>
      </w:r>
      <w:r w:rsidR="00014AD1" w:rsidRPr="002E77D4">
        <w:rPr>
          <w:rFonts w:ascii="Times New Roman" w:eastAsia="Times New Roman" w:hAnsi="Times New Roman"/>
        </w:rPr>
        <w:t>We still have the panels up and they have held up well. In fact, I just had them all down a couple of months ago to give them a good cleaning… they look really good.”</w:t>
      </w:r>
    </w:p>
    <w:p w14:paraId="5E530E43" w14:textId="418A9119" w:rsidR="00E84772" w:rsidRDefault="00014AD1" w:rsidP="004D6EA2">
      <w:pPr>
        <w:pStyle w:val="BodyText"/>
      </w:pPr>
      <w:r>
        <w:t>The full laboratory report can be downloaded at</w:t>
      </w:r>
      <w:r w:rsidR="003C0104">
        <w:t xml:space="preserve"> </w:t>
      </w:r>
      <w:r w:rsidR="003C0104" w:rsidRPr="003C0104">
        <w:t>bit.ly/StainTesting</w:t>
      </w:r>
      <w:r w:rsidR="003C0104">
        <w:t>.</w:t>
      </w:r>
      <w:bookmarkEnd w:id="1"/>
      <w:bookmarkEnd w:id="2"/>
    </w:p>
    <w:p w14:paraId="0AC67931" w14:textId="54747D51" w:rsidR="004D6EA2" w:rsidRDefault="004D6EA2" w:rsidP="004D6EA2">
      <w:pPr>
        <w:pStyle w:val="BodyText"/>
      </w:pPr>
      <w:r>
        <w:t>----------</w:t>
      </w:r>
    </w:p>
    <w:p w14:paraId="449F1CB3" w14:textId="50EDC081" w:rsidR="00277E8D" w:rsidRDefault="006852A8" w:rsidP="00277E8D">
      <w:r w:rsidRPr="00A63DE5">
        <w:rPr>
          <w:i/>
        </w:rPr>
        <w:t>About</w:t>
      </w:r>
      <w:r w:rsidR="00063D91" w:rsidRPr="00A63DE5">
        <w:rPr>
          <w:i/>
        </w:rPr>
        <w:t xml:space="preserve"> C</w:t>
      </w:r>
      <w:r w:rsidRPr="00A63DE5">
        <w:rPr>
          <w:i/>
        </w:rPr>
        <w:t>eilume</w:t>
      </w:r>
      <w:r w:rsidR="00063D91" w:rsidRPr="00A63DE5">
        <w:rPr>
          <w:i/>
        </w:rPr>
        <w:t>:</w:t>
      </w:r>
      <w:r w:rsidR="00063D91" w:rsidRPr="00677507">
        <w:t xml:space="preserve"> </w:t>
      </w:r>
      <w:r w:rsidR="00277E8D">
        <w:rPr>
          <w:color w:val="000000"/>
        </w:rPr>
        <w:t>Ceilume is the leading manufacturer of thermoformed</w:t>
      </w:r>
      <w:r w:rsidR="00E84772">
        <w:rPr>
          <w:color w:val="000000"/>
        </w:rPr>
        <w:t xml:space="preserve"> </w:t>
      </w:r>
      <w:r w:rsidR="00277E8D">
        <w:rPr>
          <w:color w:val="000000"/>
        </w:rPr>
        <w:t>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sidR="00277E8D">
        <w:rPr>
          <w:rStyle w:val="apple-converted-space"/>
          <w:color w:val="000000"/>
        </w:rPr>
        <w:t> </w:t>
      </w:r>
      <w:hyperlink r:id="rId12" w:history="1">
        <w:r w:rsidR="00277E8D">
          <w:rPr>
            <w:rStyle w:val="Hyperlink"/>
          </w:rPr>
          <w:t>www.ceilume.com/pro</w:t>
        </w:r>
      </w:hyperlink>
      <w:r w:rsidR="00277E8D">
        <w:rPr>
          <w:color w:val="000000"/>
        </w:rPr>
        <w:t>.</w:t>
      </w:r>
    </w:p>
    <w:p w14:paraId="271CD3C6" w14:textId="0F34F5E9" w:rsidR="00063D91" w:rsidRDefault="00063D91" w:rsidP="005C7216">
      <w:pPr>
        <w:pStyle w:val="BodyText"/>
      </w:pPr>
    </w:p>
    <w:p w14:paraId="5CCE27DB" w14:textId="13F880CB" w:rsidR="00796BC1" w:rsidRDefault="00123B5F" w:rsidP="004D6EA2">
      <w:pPr>
        <w:pStyle w:val="BodyText"/>
        <w:rPr>
          <w:rStyle w:val="Hyperlink"/>
        </w:rPr>
      </w:pPr>
      <w:r>
        <w:rPr>
          <w:i/>
        </w:rPr>
        <w:t xml:space="preserve">High Resolution </w:t>
      </w:r>
      <w:r w:rsidR="00A63DE5">
        <w:rPr>
          <w:i/>
        </w:rPr>
        <w:t>Photos</w:t>
      </w:r>
      <w:r w:rsidR="00796BC1">
        <w:rPr>
          <w:i/>
        </w:rPr>
        <w:t xml:space="preserve">, </w:t>
      </w:r>
      <w:r>
        <w:rPr>
          <w:i/>
        </w:rPr>
        <w:t>.</w:t>
      </w:r>
      <w:r w:rsidR="00F27498">
        <w:rPr>
          <w:i/>
        </w:rPr>
        <w:t>DOC</w:t>
      </w:r>
      <w:r w:rsidR="00796BC1">
        <w:rPr>
          <w:i/>
        </w:rPr>
        <w:t xml:space="preserve"> and .</w:t>
      </w:r>
      <w:r w:rsidR="00F27498">
        <w:rPr>
          <w:i/>
        </w:rPr>
        <w:t>XLS</w:t>
      </w:r>
      <w:r>
        <w:rPr>
          <w:i/>
        </w:rPr>
        <w:t xml:space="preserve"> </w:t>
      </w:r>
      <w:r w:rsidR="00796BC1">
        <w:rPr>
          <w:i/>
        </w:rPr>
        <w:t>F</w:t>
      </w:r>
      <w:r>
        <w:rPr>
          <w:i/>
        </w:rPr>
        <w:t>iles</w:t>
      </w:r>
      <w:r w:rsidR="00A63DE5">
        <w:rPr>
          <w:i/>
        </w:rPr>
        <w:t xml:space="preserve">: </w:t>
      </w:r>
      <w:hyperlink r:id="rId13" w:history="1">
        <w:r w:rsidR="000E7198" w:rsidRPr="00151B63">
          <w:rPr>
            <w:rStyle w:val="Hyperlink"/>
          </w:rPr>
          <w:t>www.ceilume.com/pro/press.cfm</w:t>
        </w:r>
      </w:hyperlink>
    </w:p>
    <w:p w14:paraId="6F3EF329" w14:textId="05777990" w:rsidR="00F27498" w:rsidRPr="004D6EA2" w:rsidRDefault="00796BC1" w:rsidP="004D6EA2">
      <w:pPr>
        <w:pStyle w:val="BodyText"/>
      </w:pPr>
      <w:r>
        <w:t xml:space="preserve">* </w:t>
      </w:r>
      <w:r w:rsidRPr="002E77D4">
        <w:rPr>
          <w:i/>
          <w:iCs/>
        </w:rPr>
        <w:t>Note to Editor</w:t>
      </w:r>
      <w:r>
        <w:rPr>
          <w:i/>
          <w:iCs/>
        </w:rPr>
        <w:t xml:space="preserve">: </w:t>
      </w:r>
      <w:r>
        <w:t>The sub-headings can be omitted for a less formal publication style.</w:t>
      </w:r>
    </w:p>
    <w:p w14:paraId="4DE62958" w14:textId="096FE9C5" w:rsidR="00F27498" w:rsidRDefault="00C35874" w:rsidP="002E77D4">
      <w:pPr>
        <w:pStyle w:val="BodyText"/>
      </w:pPr>
      <w:r>
        <w:rPr>
          <w:noProof/>
        </w:rPr>
        <w:lastRenderedPageBreak/>
        <w:drawing>
          <wp:inline distT="0" distB="0" distL="0" distR="0" wp14:anchorId="2567EC48" wp14:editId="1E2C2CC8">
            <wp:extent cx="3691467" cy="4405202"/>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ilume-StainResistance-TestResultsTable.jpg"/>
                    <pic:cNvPicPr/>
                  </pic:nvPicPr>
                  <pic:blipFill>
                    <a:blip r:embed="rId14" cstate="print">
                      <a:extLst>
                        <a:ext uri="{28A0092B-C50C-407E-A947-70E740481C1C}">
                          <a14:useLocalDpi xmlns:a14="http://schemas.microsoft.com/office/drawing/2010/main"/>
                        </a:ext>
                      </a:extLst>
                    </a:blip>
                    <a:stretch>
                      <a:fillRect/>
                    </a:stretch>
                  </pic:blipFill>
                  <pic:spPr>
                    <a:xfrm>
                      <a:off x="0" y="0"/>
                      <a:ext cx="3772056" cy="4501372"/>
                    </a:xfrm>
                    <a:prstGeom prst="rect">
                      <a:avLst/>
                    </a:prstGeom>
                  </pic:spPr>
                </pic:pic>
              </a:graphicData>
            </a:graphic>
          </wp:inline>
        </w:drawing>
      </w:r>
    </w:p>
    <w:p w14:paraId="31035DCB" w14:textId="32CAFEB8" w:rsidR="00251715" w:rsidRPr="00251715" w:rsidRDefault="00F27498" w:rsidP="00C35874">
      <w:pPr>
        <w:pStyle w:val="ImageCaption"/>
      </w:pPr>
      <w:r w:rsidRPr="0034715B">
        <w:t>Ceiling panels were tested in accordance with ASTM D1308 – Effect of Household Chemicals on Clear and Pigmented Organic Finishes. A small amount of each contaminant was placed on each specimen panel and allowed to sit for 16 hours before being wiped clean with paper towels and water. Visible stains were sprayed with all-purpose-cleaner, allowed to sit for several minutes, then wiped clean with damp cloth. Results show that Ceilume thermoformed panels resisted most stains while mineral fiber panels were stained by 13 out of 14 test agents.</w:t>
      </w:r>
    </w:p>
    <w:p w14:paraId="46128D26" w14:textId="0D07581F" w:rsidR="00BF6C0D" w:rsidRDefault="00BF6C0D" w:rsidP="00DD1DDA">
      <w:pPr>
        <w:pStyle w:val="BodyText"/>
      </w:pPr>
      <w:r>
        <w:rPr>
          <w:noProof/>
        </w:rPr>
        <w:drawing>
          <wp:inline distT="0" distB="0" distL="0" distR="0" wp14:anchorId="4E64B5B4" wp14:editId="55DF0DB4">
            <wp:extent cx="2082800" cy="208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046-1-Edit-Edit.jpg"/>
                    <pic:cNvPicPr/>
                  </pic:nvPicPr>
                  <pic:blipFill>
                    <a:blip r:embed="rId15" cstate="screen">
                      <a:extLst>
                        <a:ext uri="{28A0092B-C50C-407E-A947-70E740481C1C}">
                          <a14:useLocalDpi xmlns:a14="http://schemas.microsoft.com/office/drawing/2010/main"/>
                        </a:ext>
                      </a:extLst>
                    </a:blip>
                    <a:stretch>
                      <a:fillRect/>
                    </a:stretch>
                  </pic:blipFill>
                  <pic:spPr>
                    <a:xfrm>
                      <a:off x="0" y="0"/>
                      <a:ext cx="2082800" cy="2082800"/>
                    </a:xfrm>
                    <a:prstGeom prst="rect">
                      <a:avLst/>
                    </a:prstGeom>
                  </pic:spPr>
                </pic:pic>
              </a:graphicData>
            </a:graphic>
          </wp:inline>
        </w:drawing>
      </w:r>
      <w:r>
        <w:t xml:space="preserve"> </w:t>
      </w:r>
      <w:r>
        <w:rPr>
          <w:noProof/>
        </w:rPr>
        <w:drawing>
          <wp:inline distT="0" distB="0" distL="0" distR="0" wp14:anchorId="22C461A0" wp14:editId="53C15391">
            <wp:extent cx="2098040" cy="2098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1174-2.jpg"/>
                    <pic:cNvPicPr/>
                  </pic:nvPicPr>
                  <pic:blipFill>
                    <a:blip r:embed="rId16" cstate="screen">
                      <a:extLst>
                        <a:ext uri="{28A0092B-C50C-407E-A947-70E740481C1C}">
                          <a14:useLocalDpi xmlns:a14="http://schemas.microsoft.com/office/drawing/2010/main"/>
                        </a:ext>
                      </a:extLst>
                    </a:blip>
                    <a:stretch>
                      <a:fillRect/>
                    </a:stretch>
                  </pic:blipFill>
                  <pic:spPr>
                    <a:xfrm>
                      <a:off x="0" y="0"/>
                      <a:ext cx="2098040" cy="2098040"/>
                    </a:xfrm>
                    <a:prstGeom prst="rect">
                      <a:avLst/>
                    </a:prstGeom>
                  </pic:spPr>
                </pic:pic>
              </a:graphicData>
            </a:graphic>
          </wp:inline>
        </w:drawing>
      </w:r>
    </w:p>
    <w:p w14:paraId="27A93BD2" w14:textId="221FD778" w:rsidR="00DD1DDA" w:rsidRPr="00DD1DDA" w:rsidRDefault="00BF6C0D" w:rsidP="009A6A9F">
      <w:pPr>
        <w:pStyle w:val="ImageCaption"/>
      </w:pPr>
      <w:r w:rsidRPr="009A6A9F">
        <w:rPr>
          <w:i/>
          <w:iCs/>
        </w:rPr>
        <w:t>Left:</w:t>
      </w:r>
      <w:r>
        <w:t xml:space="preserve"> Water </w:t>
      </w:r>
      <w:r w:rsidR="00251715">
        <w:t xml:space="preserve">can </w:t>
      </w:r>
      <w:r>
        <w:t>stain mineral fiber panels by leaching contaminants to the surface and supporting</w:t>
      </w:r>
      <w:r w:rsidR="009A6A9F">
        <w:t xml:space="preserve"> the growth of</w:t>
      </w:r>
      <w:r>
        <w:t xml:space="preserve"> mold. </w:t>
      </w:r>
      <w:r w:rsidRPr="009A6A9F">
        <w:rPr>
          <w:i/>
          <w:iCs/>
        </w:rPr>
        <w:t>Right:</w:t>
      </w:r>
      <w:r>
        <w:t xml:space="preserve"> Thermoformed acoustic ceiling panels are impervious to water and water-borne stains. </w:t>
      </w:r>
      <w:r w:rsidR="00251715" w:rsidRPr="0034715B">
        <w:rPr>
          <w:i/>
          <w:iCs/>
          <w:sz w:val="16"/>
          <w:szCs w:val="16"/>
        </w:rPr>
        <w:t xml:space="preserve">Photo </w:t>
      </w:r>
      <w:r w:rsidR="00251715">
        <w:rPr>
          <w:i/>
          <w:iCs/>
          <w:sz w:val="16"/>
          <w:szCs w:val="16"/>
        </w:rPr>
        <w:t>Credits:</w:t>
      </w:r>
      <w:r w:rsidR="00251715" w:rsidRPr="0034715B">
        <w:rPr>
          <w:i/>
          <w:iCs/>
          <w:sz w:val="16"/>
          <w:szCs w:val="16"/>
        </w:rPr>
        <w:t xml:space="preserve"> Ceilume</w:t>
      </w:r>
    </w:p>
    <w:p w14:paraId="50BC69B1" w14:textId="5A95275A" w:rsidR="00774EE0" w:rsidRPr="00677507" w:rsidRDefault="00934C8B" w:rsidP="004D6EA2">
      <w:pPr>
        <w:pStyle w:val="BodyText"/>
        <w:jc w:val="center"/>
      </w:pPr>
      <w:r w:rsidRPr="00677507">
        <w:t>###</w:t>
      </w:r>
    </w:p>
    <w:sectPr w:rsidR="00774EE0" w:rsidRPr="00677507" w:rsidSect="006852A8">
      <w:headerReference w:type="default" r:id="rId17"/>
      <w:headerReference w:type="first" r:id="rId18"/>
      <w:footerReference w:type="first" r:id="rId19"/>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F368" w14:textId="77777777" w:rsidR="00D544B4" w:rsidRDefault="00D544B4" w:rsidP="00063D91">
      <w:r>
        <w:separator/>
      </w:r>
    </w:p>
  </w:endnote>
  <w:endnote w:type="continuationSeparator" w:id="0">
    <w:p w14:paraId="2F8BFD6E" w14:textId="77777777" w:rsidR="00D544B4" w:rsidRDefault="00D544B4"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5B6B" w14:textId="77777777" w:rsidR="00921323" w:rsidRDefault="00921323"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B11B" w14:textId="77777777" w:rsidR="00D544B4" w:rsidRDefault="00D544B4" w:rsidP="00063D91">
      <w:r>
        <w:separator/>
      </w:r>
    </w:p>
  </w:footnote>
  <w:footnote w:type="continuationSeparator" w:id="0">
    <w:p w14:paraId="18136B0A" w14:textId="77777777" w:rsidR="00D544B4" w:rsidRDefault="00D544B4"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EBFA" w14:textId="77777777" w:rsidR="00921323" w:rsidRDefault="00921323" w:rsidP="00677507">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7C5CF8">
      <w:rPr>
        <w:rStyle w:val="PageNumber"/>
        <w:noProof/>
      </w:rPr>
      <w:t>2</w:t>
    </w:r>
    <w:r>
      <w:rPr>
        <w:rStyle w:val="PageNumber"/>
      </w:rPr>
      <w:fldChar w:fldCharType="end"/>
    </w:r>
  </w:p>
  <w:p w14:paraId="1991A6BF" w14:textId="77777777" w:rsidR="00921323" w:rsidRDefault="0092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0494" w14:textId="77777777" w:rsidR="00921323" w:rsidRDefault="00921323" w:rsidP="000E7198">
    <w:pPr>
      <w:pStyle w:val="BodyText"/>
      <w:spacing w:after="0"/>
      <w:jc w:val="right"/>
    </w:pPr>
    <w:r>
      <w:rPr>
        <w:b/>
        <w:noProof/>
        <w:sz w:val="32"/>
        <w:szCs w:val="32"/>
      </w:rPr>
      <w:drawing>
        <wp:anchor distT="0" distB="0" distL="114300" distR="114300" simplePos="0" relativeHeight="251659264" behindDoc="0" locked="0" layoutInCell="1" allowOverlap="1" wp14:anchorId="059B626D" wp14:editId="351BA52C">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531369C5" w14:textId="77777777" w:rsidR="00921323" w:rsidRDefault="00921323" w:rsidP="000E7198">
    <w:pPr>
      <w:pStyle w:val="BodyText"/>
      <w:spacing w:after="0"/>
      <w:jc w:val="right"/>
    </w:pPr>
    <w:r>
      <w:t>+1</w:t>
    </w:r>
    <w:r w:rsidRPr="00677507">
      <w:t xml:space="preserve"> 818 219 4937 (UTC/GMT -8)</w:t>
    </w:r>
    <w:r>
      <w:t xml:space="preserve"> </w:t>
    </w:r>
  </w:p>
  <w:p w14:paraId="2ACD99C3" w14:textId="77777777" w:rsidR="00921323" w:rsidRPr="005C7216" w:rsidRDefault="00D544B4" w:rsidP="000E7198">
    <w:pPr>
      <w:pStyle w:val="BodyText"/>
      <w:spacing w:after="0"/>
      <w:jc w:val="right"/>
      <w:rPr>
        <w:b/>
        <w:sz w:val="32"/>
        <w:szCs w:val="32"/>
      </w:rPr>
    </w:pPr>
    <w:hyperlink r:id="rId2" w:history="1">
      <w:r w:rsidR="00277E8D" w:rsidRPr="00DA3614">
        <w:rPr>
          <w:rStyle w:val="Hyperlink"/>
        </w:rPr>
        <w:t>PR@ceilume.com</w:t>
      </w:r>
    </w:hyperlink>
    <w:r w:rsidR="00921323" w:rsidRPr="005C7216">
      <w:rPr>
        <w:b/>
        <w:sz w:val="32"/>
        <w:szCs w:val="32"/>
      </w:rPr>
      <w:t xml:space="preserve"> </w:t>
    </w:r>
  </w:p>
  <w:p w14:paraId="2C909699" w14:textId="77777777" w:rsidR="00921323" w:rsidRPr="006852A8" w:rsidRDefault="00921323"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E4DB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AD278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8EE54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B1A327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C5C5DD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87057A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12C9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4CC4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856E4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EEAD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FE1CDE"/>
    <w:multiLevelType w:val="hybridMultilevel"/>
    <w:tmpl w:val="5934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18"/>
    <w:rsid w:val="00013461"/>
    <w:rsid w:val="00014AD1"/>
    <w:rsid w:val="000404B4"/>
    <w:rsid w:val="00063D91"/>
    <w:rsid w:val="00065991"/>
    <w:rsid w:val="00090D63"/>
    <w:rsid w:val="000A683E"/>
    <w:rsid w:val="000B0B18"/>
    <w:rsid w:val="000C4EFE"/>
    <w:rsid w:val="000D4455"/>
    <w:rsid w:val="000E7198"/>
    <w:rsid w:val="000E7A95"/>
    <w:rsid w:val="00114ECB"/>
    <w:rsid w:val="0011619C"/>
    <w:rsid w:val="00123B5F"/>
    <w:rsid w:val="0013378E"/>
    <w:rsid w:val="00151B63"/>
    <w:rsid w:val="00167CD6"/>
    <w:rsid w:val="001770D3"/>
    <w:rsid w:val="0019546F"/>
    <w:rsid w:val="001A1A16"/>
    <w:rsid w:val="001C40F0"/>
    <w:rsid w:val="001F1DE4"/>
    <w:rsid w:val="00242098"/>
    <w:rsid w:val="00251715"/>
    <w:rsid w:val="00277E8D"/>
    <w:rsid w:val="002917C8"/>
    <w:rsid w:val="002A65B4"/>
    <w:rsid w:val="002B7E3D"/>
    <w:rsid w:val="002D1327"/>
    <w:rsid w:val="002D60DE"/>
    <w:rsid w:val="002E77D4"/>
    <w:rsid w:val="00324BD4"/>
    <w:rsid w:val="00337ADE"/>
    <w:rsid w:val="00346631"/>
    <w:rsid w:val="0034715B"/>
    <w:rsid w:val="003734CB"/>
    <w:rsid w:val="00383C5E"/>
    <w:rsid w:val="00394764"/>
    <w:rsid w:val="003B0467"/>
    <w:rsid w:val="003C0104"/>
    <w:rsid w:val="003D3EB0"/>
    <w:rsid w:val="003E32C2"/>
    <w:rsid w:val="0040119C"/>
    <w:rsid w:val="00415A70"/>
    <w:rsid w:val="004248CE"/>
    <w:rsid w:val="004613E4"/>
    <w:rsid w:val="004C5CFD"/>
    <w:rsid w:val="004D1397"/>
    <w:rsid w:val="004D6EA2"/>
    <w:rsid w:val="004E5D7A"/>
    <w:rsid w:val="004F1D7E"/>
    <w:rsid w:val="00535617"/>
    <w:rsid w:val="00542EA2"/>
    <w:rsid w:val="0055678D"/>
    <w:rsid w:val="00561211"/>
    <w:rsid w:val="005658BB"/>
    <w:rsid w:val="00570682"/>
    <w:rsid w:val="005816EC"/>
    <w:rsid w:val="005C7216"/>
    <w:rsid w:val="005D3078"/>
    <w:rsid w:val="005E181D"/>
    <w:rsid w:val="005F604C"/>
    <w:rsid w:val="00604184"/>
    <w:rsid w:val="00665C5E"/>
    <w:rsid w:val="00667638"/>
    <w:rsid w:val="00677507"/>
    <w:rsid w:val="006852A8"/>
    <w:rsid w:val="006B1FD0"/>
    <w:rsid w:val="006C10B3"/>
    <w:rsid w:val="006C16B3"/>
    <w:rsid w:val="006D21D9"/>
    <w:rsid w:val="006E5B75"/>
    <w:rsid w:val="007030B1"/>
    <w:rsid w:val="0072078B"/>
    <w:rsid w:val="00760040"/>
    <w:rsid w:val="00774EE0"/>
    <w:rsid w:val="00796BC1"/>
    <w:rsid w:val="007C5CF8"/>
    <w:rsid w:val="007D73AD"/>
    <w:rsid w:val="007F12DE"/>
    <w:rsid w:val="0080564D"/>
    <w:rsid w:val="008175AE"/>
    <w:rsid w:val="00867294"/>
    <w:rsid w:val="00885E03"/>
    <w:rsid w:val="008A75EF"/>
    <w:rsid w:val="008F4E42"/>
    <w:rsid w:val="009014AC"/>
    <w:rsid w:val="00921323"/>
    <w:rsid w:val="009224B4"/>
    <w:rsid w:val="00934C8B"/>
    <w:rsid w:val="0094525B"/>
    <w:rsid w:val="009912E1"/>
    <w:rsid w:val="009A380E"/>
    <w:rsid w:val="009A6A9F"/>
    <w:rsid w:val="00A140B0"/>
    <w:rsid w:val="00A63492"/>
    <w:rsid w:val="00A63DE5"/>
    <w:rsid w:val="00A76328"/>
    <w:rsid w:val="00A764EB"/>
    <w:rsid w:val="00A82613"/>
    <w:rsid w:val="00AB4373"/>
    <w:rsid w:val="00B51CF4"/>
    <w:rsid w:val="00B56C98"/>
    <w:rsid w:val="00B7167E"/>
    <w:rsid w:val="00BA0839"/>
    <w:rsid w:val="00BA5F30"/>
    <w:rsid w:val="00BA66EB"/>
    <w:rsid w:val="00BB1A23"/>
    <w:rsid w:val="00BC5F82"/>
    <w:rsid w:val="00BC6A38"/>
    <w:rsid w:val="00BD3419"/>
    <w:rsid w:val="00BE0001"/>
    <w:rsid w:val="00BF6C0D"/>
    <w:rsid w:val="00C23A6E"/>
    <w:rsid w:val="00C35437"/>
    <w:rsid w:val="00C35874"/>
    <w:rsid w:val="00CC4883"/>
    <w:rsid w:val="00CD25F7"/>
    <w:rsid w:val="00D544B4"/>
    <w:rsid w:val="00D751E6"/>
    <w:rsid w:val="00D80604"/>
    <w:rsid w:val="00D87796"/>
    <w:rsid w:val="00D90395"/>
    <w:rsid w:val="00DB2FC9"/>
    <w:rsid w:val="00DD1DDA"/>
    <w:rsid w:val="00DE4551"/>
    <w:rsid w:val="00E067A9"/>
    <w:rsid w:val="00E078EB"/>
    <w:rsid w:val="00E11A7B"/>
    <w:rsid w:val="00E14099"/>
    <w:rsid w:val="00E44B1F"/>
    <w:rsid w:val="00E55843"/>
    <w:rsid w:val="00E57D92"/>
    <w:rsid w:val="00E84772"/>
    <w:rsid w:val="00E85F1F"/>
    <w:rsid w:val="00E9304B"/>
    <w:rsid w:val="00EC517E"/>
    <w:rsid w:val="00EF2114"/>
    <w:rsid w:val="00F15203"/>
    <w:rsid w:val="00F27498"/>
    <w:rsid w:val="00F47677"/>
    <w:rsid w:val="00F53857"/>
    <w:rsid w:val="00F66CE5"/>
    <w:rsid w:val="00F76C88"/>
    <w:rsid w:val="00FA791A"/>
    <w:rsid w:val="00FC512A"/>
    <w:rsid w:val="00FE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D32BC"/>
  <w14:defaultImageDpi w14:val="300"/>
  <w15:docId w15:val="{0AFF0E38-CB5C-FF49-BF1B-C1C208D1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BodyText"/>
    <w:next w:val="BodyText"/>
    <w:qFormat/>
    <w:rsid w:val="0034715B"/>
    <w:rPr>
      <w:sz w:val="20"/>
      <w:szCs w:val="20"/>
    </w:rPr>
  </w:style>
  <w:style w:type="character" w:styleId="UnresolvedMention">
    <w:name w:val="Unresolved Mention"/>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D80604"/>
    <w:pPr>
      <w:spacing w:before="240" w:after="240"/>
    </w:pPr>
    <w:rPr>
      <w:rFonts w:asciiTheme="minorHAnsi" w:eastAsia="Cambria" w:hAnsiTheme="minorHAnsi" w:cstheme="minorBidi"/>
      <w:szCs w:val="22"/>
    </w:rPr>
  </w:style>
  <w:style w:type="paragraph" w:customStyle="1" w:styleId="Body">
    <w:name w:val="Body"/>
    <w:rsid w:val="000B0B18"/>
    <w:pPr>
      <w:pBdr>
        <w:top w:val="nil"/>
        <w:left w:val="nil"/>
        <w:bottom w:val="nil"/>
        <w:right w:val="nil"/>
        <w:between w:val="nil"/>
        <w:bar w:val="nil"/>
      </w:pBdr>
      <w:snapToGrid w:val="0"/>
      <w:spacing w:after="120"/>
    </w:pPr>
    <w:rPr>
      <w:rFonts w:ascii="Arial" w:eastAsia="Arial" w:hAnsi="Arial" w:cs="Arial"/>
      <w:color w:val="000000"/>
      <w:sz w:val="24"/>
      <w:szCs w:val="24"/>
      <w:u w:color="000000"/>
      <w:bdr w:val="nil"/>
    </w:rPr>
  </w:style>
  <w:style w:type="paragraph" w:customStyle="1" w:styleId="TableStyle1">
    <w:name w:val="Table Style 1"/>
    <w:rsid w:val="000E7A95"/>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Default">
    <w:name w:val="Default"/>
    <w:rsid w:val="000E7A9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ableStyle2">
    <w:name w:val="Table Style 2"/>
    <w:rsid w:val="000E7A95"/>
    <w:pPr>
      <w:pBdr>
        <w:top w:val="nil"/>
        <w:left w:val="nil"/>
        <w:bottom w:val="nil"/>
        <w:right w:val="nil"/>
        <w:between w:val="nil"/>
        <w:bar w:val="nil"/>
      </w:pBdr>
    </w:pPr>
    <w:rPr>
      <w:rFonts w:ascii="Helvetica Neue" w:eastAsia="Helvetica Neue" w:hAnsi="Helvetica Neue" w:cs="Helvetica Neue"/>
      <w:color w:val="000000"/>
      <w:bdr w:val="nil"/>
    </w:rPr>
  </w:style>
  <w:style w:type="paragraph" w:styleId="NormalWeb">
    <w:name w:val="Normal (Web)"/>
    <w:basedOn w:val="Normal"/>
    <w:uiPriority w:val="99"/>
    <w:unhideWhenUsed/>
    <w:rsid w:val="00FE417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6614">
      <w:bodyDiv w:val="1"/>
      <w:marLeft w:val="0"/>
      <w:marRight w:val="0"/>
      <w:marTop w:val="0"/>
      <w:marBottom w:val="0"/>
      <w:divBdr>
        <w:top w:val="none" w:sz="0" w:space="0" w:color="auto"/>
        <w:left w:val="none" w:sz="0" w:space="0" w:color="auto"/>
        <w:bottom w:val="none" w:sz="0" w:space="0" w:color="auto"/>
        <w:right w:val="none" w:sz="0" w:space="0" w:color="auto"/>
      </w:divBdr>
    </w:div>
    <w:div w:id="815804546">
      <w:bodyDiv w:val="1"/>
      <w:marLeft w:val="0"/>
      <w:marRight w:val="0"/>
      <w:marTop w:val="0"/>
      <w:marBottom w:val="0"/>
      <w:divBdr>
        <w:top w:val="none" w:sz="0" w:space="0" w:color="auto"/>
        <w:left w:val="none" w:sz="0" w:space="0" w:color="auto"/>
        <w:bottom w:val="none" w:sz="0" w:space="0" w:color="auto"/>
        <w:right w:val="none" w:sz="0" w:space="0" w:color="auto"/>
      </w:divBdr>
      <w:divsChild>
        <w:div w:id="1256939424">
          <w:marLeft w:val="0"/>
          <w:marRight w:val="0"/>
          <w:marTop w:val="0"/>
          <w:marBottom w:val="0"/>
          <w:divBdr>
            <w:top w:val="none" w:sz="0" w:space="0" w:color="auto"/>
            <w:left w:val="none" w:sz="0" w:space="0" w:color="auto"/>
            <w:bottom w:val="none" w:sz="0" w:space="0" w:color="auto"/>
            <w:right w:val="none" w:sz="0" w:space="0" w:color="auto"/>
          </w:divBdr>
          <w:divsChild>
            <w:div w:id="797532812">
              <w:marLeft w:val="0"/>
              <w:marRight w:val="0"/>
              <w:marTop w:val="0"/>
              <w:marBottom w:val="0"/>
              <w:divBdr>
                <w:top w:val="none" w:sz="0" w:space="0" w:color="auto"/>
                <w:left w:val="none" w:sz="0" w:space="0" w:color="auto"/>
                <w:bottom w:val="none" w:sz="0" w:space="0" w:color="auto"/>
                <w:right w:val="none" w:sz="0" w:space="0" w:color="auto"/>
              </w:divBdr>
              <w:divsChild>
                <w:div w:id="6669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5279">
      <w:bodyDiv w:val="1"/>
      <w:marLeft w:val="0"/>
      <w:marRight w:val="0"/>
      <w:marTop w:val="0"/>
      <w:marBottom w:val="0"/>
      <w:divBdr>
        <w:top w:val="none" w:sz="0" w:space="0" w:color="auto"/>
        <w:left w:val="none" w:sz="0" w:space="0" w:color="auto"/>
        <w:bottom w:val="none" w:sz="0" w:space="0" w:color="auto"/>
        <w:right w:val="none" w:sz="0" w:space="0" w:color="auto"/>
      </w:divBdr>
      <w:divsChild>
        <w:div w:id="1087849105">
          <w:marLeft w:val="0"/>
          <w:marRight w:val="0"/>
          <w:marTop w:val="0"/>
          <w:marBottom w:val="0"/>
          <w:divBdr>
            <w:top w:val="none" w:sz="0" w:space="0" w:color="auto"/>
            <w:left w:val="none" w:sz="0" w:space="0" w:color="auto"/>
            <w:bottom w:val="none" w:sz="0" w:space="0" w:color="auto"/>
            <w:right w:val="none" w:sz="0" w:space="0" w:color="auto"/>
          </w:divBdr>
        </w:div>
      </w:divsChild>
    </w:div>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368604409">
      <w:bodyDiv w:val="1"/>
      <w:marLeft w:val="0"/>
      <w:marRight w:val="0"/>
      <w:marTop w:val="0"/>
      <w:marBottom w:val="0"/>
      <w:divBdr>
        <w:top w:val="none" w:sz="0" w:space="0" w:color="auto"/>
        <w:left w:val="none" w:sz="0" w:space="0" w:color="auto"/>
        <w:bottom w:val="none" w:sz="0" w:space="0" w:color="auto"/>
        <w:right w:val="none" w:sz="0" w:space="0" w:color="auto"/>
      </w:divBdr>
      <w:divsChild>
        <w:div w:id="1588877343">
          <w:marLeft w:val="0"/>
          <w:marRight w:val="0"/>
          <w:marTop w:val="0"/>
          <w:marBottom w:val="0"/>
          <w:divBdr>
            <w:top w:val="none" w:sz="0" w:space="0" w:color="auto"/>
            <w:left w:val="none" w:sz="0" w:space="0" w:color="auto"/>
            <w:bottom w:val="none" w:sz="0" w:space="0" w:color="auto"/>
            <w:right w:val="none" w:sz="0" w:space="0" w:color="auto"/>
          </w:divBdr>
          <w:divsChild>
            <w:div w:id="2094280816">
              <w:marLeft w:val="0"/>
              <w:marRight w:val="0"/>
              <w:marTop w:val="0"/>
              <w:marBottom w:val="0"/>
              <w:divBdr>
                <w:top w:val="none" w:sz="0" w:space="0" w:color="auto"/>
                <w:left w:val="none" w:sz="0" w:space="0" w:color="auto"/>
                <w:bottom w:val="none" w:sz="0" w:space="0" w:color="auto"/>
                <w:right w:val="none" w:sz="0" w:space="0" w:color="auto"/>
              </w:divBdr>
              <w:divsChild>
                <w:div w:id="6711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6968">
      <w:bodyDiv w:val="1"/>
      <w:marLeft w:val="0"/>
      <w:marRight w:val="0"/>
      <w:marTop w:val="0"/>
      <w:marBottom w:val="0"/>
      <w:divBdr>
        <w:top w:val="none" w:sz="0" w:space="0" w:color="auto"/>
        <w:left w:val="none" w:sz="0" w:space="0" w:color="auto"/>
        <w:bottom w:val="none" w:sz="0" w:space="0" w:color="auto"/>
        <w:right w:val="none" w:sz="0" w:space="0" w:color="auto"/>
      </w:divBdr>
      <w:divsChild>
        <w:div w:id="1398212261">
          <w:marLeft w:val="0"/>
          <w:marRight w:val="0"/>
          <w:marTop w:val="0"/>
          <w:marBottom w:val="0"/>
          <w:divBdr>
            <w:top w:val="none" w:sz="0" w:space="0" w:color="auto"/>
            <w:left w:val="none" w:sz="0" w:space="0" w:color="auto"/>
            <w:bottom w:val="none" w:sz="0" w:space="0" w:color="auto"/>
            <w:right w:val="none" w:sz="0" w:space="0" w:color="auto"/>
          </w:divBdr>
        </w:div>
      </w:divsChild>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 w:id="1991325917">
      <w:bodyDiv w:val="1"/>
      <w:marLeft w:val="0"/>
      <w:marRight w:val="0"/>
      <w:marTop w:val="0"/>
      <w:marBottom w:val="0"/>
      <w:divBdr>
        <w:top w:val="none" w:sz="0" w:space="0" w:color="auto"/>
        <w:left w:val="none" w:sz="0" w:space="0" w:color="auto"/>
        <w:bottom w:val="none" w:sz="0" w:space="0" w:color="auto"/>
        <w:right w:val="none" w:sz="0" w:space="0" w:color="auto"/>
      </w:divBdr>
      <w:divsChild>
        <w:div w:id="1295673464">
          <w:marLeft w:val="0"/>
          <w:marRight w:val="0"/>
          <w:marTop w:val="0"/>
          <w:marBottom w:val="0"/>
          <w:divBdr>
            <w:top w:val="none" w:sz="0" w:space="0" w:color="auto"/>
            <w:left w:val="none" w:sz="0" w:space="0" w:color="auto"/>
            <w:bottom w:val="none" w:sz="0" w:space="0" w:color="auto"/>
            <w:right w:val="none" w:sz="0" w:space="0" w:color="auto"/>
          </w:divBdr>
          <w:divsChild>
            <w:div w:id="829252093">
              <w:marLeft w:val="0"/>
              <w:marRight w:val="0"/>
              <w:marTop w:val="0"/>
              <w:marBottom w:val="0"/>
              <w:divBdr>
                <w:top w:val="none" w:sz="0" w:space="0" w:color="auto"/>
                <w:left w:val="none" w:sz="0" w:space="0" w:color="auto"/>
                <w:bottom w:val="none" w:sz="0" w:space="0" w:color="auto"/>
                <w:right w:val="none" w:sz="0" w:space="0" w:color="auto"/>
              </w:divBdr>
              <w:divsChild>
                <w:div w:id="2773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eilume.com/pro/press.cf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eilume.com/pr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Library/Group%20Containers/UBF8T346G9.Office/User%20Content.localized/Templates.localized/Ceilume%20Unified%20Press%20Release-S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Ceilume Unified Press Release-SHM.dotx</Template>
  <TotalTime>37</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Microsoft Office User</cp:lastModifiedBy>
  <cp:revision>12</cp:revision>
  <cp:lastPrinted>2019-09-26T00:08:00Z</cp:lastPrinted>
  <dcterms:created xsi:type="dcterms:W3CDTF">2019-09-27T02:28:00Z</dcterms:created>
  <dcterms:modified xsi:type="dcterms:W3CDTF">2019-10-04T21:52:00Z</dcterms:modified>
</cp:coreProperties>
</file>